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833" w:rsidRPr="003B43CE" w:rsidRDefault="003B43CE" w:rsidP="003B43CE">
      <w:pPr>
        <w:jc w:val="center"/>
        <w:rPr>
          <w:b/>
          <w:u w:val="single"/>
        </w:rPr>
      </w:pPr>
      <w:r w:rsidRPr="003B43CE">
        <w:rPr>
          <w:b/>
          <w:u w:val="single"/>
        </w:rPr>
        <w:t>How to Write a GREAT Paragraph</w:t>
      </w:r>
    </w:p>
    <w:p w:rsidR="003B43CE" w:rsidRDefault="003B43CE"/>
    <w:p w:rsidR="003B43CE" w:rsidRDefault="003B43CE" w:rsidP="003B43CE">
      <w:pPr>
        <w:pStyle w:val="ListParagraph"/>
        <w:numPr>
          <w:ilvl w:val="0"/>
          <w:numId w:val="1"/>
        </w:numPr>
      </w:pPr>
      <w:r>
        <w:t xml:space="preserve">Start with a </w:t>
      </w:r>
      <w:r w:rsidRPr="003B43CE">
        <w:rPr>
          <w:u w:val="single"/>
        </w:rPr>
        <w:t>topic sentence</w:t>
      </w:r>
      <w:r>
        <w:t xml:space="preserve"> that states what the whole paragraph is going to be about.</w:t>
      </w:r>
    </w:p>
    <w:p w:rsidR="003B43CE" w:rsidRDefault="003B43CE" w:rsidP="003B43CE">
      <w:pPr>
        <w:pStyle w:val="ListParagraph"/>
        <w:numPr>
          <w:ilvl w:val="0"/>
          <w:numId w:val="1"/>
        </w:numPr>
      </w:pPr>
      <w:r>
        <w:t xml:space="preserve">Include </w:t>
      </w:r>
      <w:r w:rsidRPr="003B43CE">
        <w:rPr>
          <w:u w:val="single"/>
        </w:rPr>
        <w:t>3 major points</w:t>
      </w:r>
    </w:p>
    <w:p w:rsidR="003B43CE" w:rsidRDefault="003B43CE" w:rsidP="003B43CE">
      <w:pPr>
        <w:pStyle w:val="ListParagraph"/>
        <w:numPr>
          <w:ilvl w:val="0"/>
          <w:numId w:val="1"/>
        </w:numPr>
      </w:pPr>
      <w:r>
        <w:t xml:space="preserve">For each major point include </w:t>
      </w:r>
      <w:r w:rsidRPr="003B43CE">
        <w:rPr>
          <w:u w:val="single"/>
        </w:rPr>
        <w:t>1-2 minor points</w:t>
      </w:r>
      <w:r>
        <w:t xml:space="preserve"> that use one of the 5 E’s to add to your majors.</w:t>
      </w:r>
    </w:p>
    <w:p w:rsidR="003B43CE" w:rsidRDefault="003B43CE" w:rsidP="003B43CE">
      <w:pPr>
        <w:pStyle w:val="ListParagraph"/>
        <w:numPr>
          <w:ilvl w:val="1"/>
          <w:numId w:val="1"/>
        </w:numPr>
      </w:pPr>
      <w:r>
        <w:t>Examples</w:t>
      </w:r>
    </w:p>
    <w:p w:rsidR="003B43CE" w:rsidRDefault="003B43CE" w:rsidP="003B43CE">
      <w:pPr>
        <w:pStyle w:val="ListParagraph"/>
        <w:numPr>
          <w:ilvl w:val="1"/>
          <w:numId w:val="1"/>
        </w:numPr>
      </w:pPr>
      <w:r>
        <w:t>Evidence</w:t>
      </w:r>
    </w:p>
    <w:p w:rsidR="003B43CE" w:rsidRDefault="003B43CE" w:rsidP="003B43CE">
      <w:pPr>
        <w:pStyle w:val="ListParagraph"/>
        <w:numPr>
          <w:ilvl w:val="1"/>
          <w:numId w:val="1"/>
        </w:numPr>
      </w:pPr>
      <w:r>
        <w:t>Explanations</w:t>
      </w:r>
    </w:p>
    <w:p w:rsidR="003B43CE" w:rsidRDefault="003B43CE" w:rsidP="003B43CE">
      <w:pPr>
        <w:pStyle w:val="ListParagraph"/>
        <w:numPr>
          <w:ilvl w:val="1"/>
          <w:numId w:val="1"/>
        </w:numPr>
      </w:pPr>
      <w:r>
        <w:t>Experience</w:t>
      </w:r>
    </w:p>
    <w:p w:rsidR="003B43CE" w:rsidRDefault="003B43CE" w:rsidP="003B43CE">
      <w:pPr>
        <w:pStyle w:val="ListParagraph"/>
        <w:numPr>
          <w:ilvl w:val="1"/>
          <w:numId w:val="1"/>
        </w:numPr>
      </w:pPr>
      <w:r>
        <w:t>Events</w:t>
      </w:r>
    </w:p>
    <w:p w:rsidR="003B43CE" w:rsidRDefault="003B43CE" w:rsidP="003B43CE">
      <w:pPr>
        <w:pStyle w:val="ListParagraph"/>
        <w:numPr>
          <w:ilvl w:val="0"/>
          <w:numId w:val="1"/>
        </w:numPr>
      </w:pPr>
      <w:r>
        <w:t>Throughout your major and minor sentences use transition words to make your ideas flow smoothly</w:t>
      </w:r>
    </w:p>
    <w:p w:rsidR="003B43CE" w:rsidRDefault="003B43CE" w:rsidP="003B43CE">
      <w:pPr>
        <w:pStyle w:val="ListParagraph"/>
        <w:numPr>
          <w:ilvl w:val="0"/>
          <w:numId w:val="1"/>
        </w:numPr>
      </w:pPr>
      <w:r>
        <w:t xml:space="preserve">End with a concluding sentence that </w:t>
      </w:r>
      <w:r w:rsidRPr="003B43CE">
        <w:rPr>
          <w:u w:val="single"/>
        </w:rPr>
        <w:t>wraps up</w:t>
      </w:r>
      <w:r>
        <w:t xml:space="preserve"> the paragraph (without repeating EXACTLY what you said in the topic sentence) AND leaves the reader with </w:t>
      </w:r>
      <w:r w:rsidRPr="003B43CE">
        <w:rPr>
          <w:u w:val="single"/>
        </w:rPr>
        <w:t>something to think about</w:t>
      </w:r>
      <w:r>
        <w:t>.</w:t>
      </w:r>
    </w:p>
    <w:p w:rsidR="003B43CE" w:rsidRDefault="003B43CE" w:rsidP="003B43CE"/>
    <w:p w:rsidR="003B43CE" w:rsidRDefault="003B43CE" w:rsidP="003B43CE"/>
    <w:p w:rsidR="003B43CE" w:rsidRDefault="003B43CE" w:rsidP="003B43CE">
      <w:r>
        <w:t>Example:</w:t>
      </w:r>
    </w:p>
    <w:p w:rsidR="003B43CE" w:rsidRDefault="003B43CE" w:rsidP="003B43CE"/>
    <w:p w:rsidR="003B43CE" w:rsidRDefault="003B43CE" w:rsidP="003B43CE">
      <w:r>
        <w:tab/>
        <w:t>The poodle makes a perfect pet because poodles offer their owners a companionship for life, not to mention that they have a loveable personality.  Poodles are sweet, smart, playful and well-mannered and they love to be around people.  They are always willing to lend their unquestionable love and loyalty when you need it the most and they are yours for life.  Apart from being a happy spirited dog and a great companion, the poodle is small and doesn’t require a lot of room so they are ideal for apartments or city setting.  The poodle is suited to most environments and lifestyles; whether it be living in the suburbs or downtown, with one person or a couple, or even living with a family and children, the poodle fits right in. The poodle is a dog that warms your heart with its character.  It becomes a part of your family no matter where you live and it can provide you with love and companionship that you won’t want to do without.  In fact, you can’t ask for a better dog.</w:t>
      </w:r>
    </w:p>
    <w:p w:rsidR="003B43CE" w:rsidRDefault="003B43CE" w:rsidP="003B43CE"/>
    <w:p w:rsidR="003B43CE" w:rsidRDefault="003B43CE" w:rsidP="003B43CE"/>
    <w:p w:rsidR="003B43CE" w:rsidRDefault="003B43CE">
      <w:r>
        <w:br w:type="page"/>
      </w:r>
    </w:p>
    <w:p w:rsidR="003B43CE" w:rsidRPr="003B43CE" w:rsidRDefault="003B43CE" w:rsidP="003B43CE">
      <w:pPr>
        <w:jc w:val="center"/>
        <w:rPr>
          <w:b/>
          <w:sz w:val="28"/>
          <w:szCs w:val="28"/>
        </w:rPr>
      </w:pPr>
      <w:r w:rsidRPr="003B43CE">
        <w:rPr>
          <w:b/>
          <w:sz w:val="28"/>
          <w:szCs w:val="28"/>
        </w:rPr>
        <w:lastRenderedPageBreak/>
        <w:t>Planning your paragraph</w:t>
      </w:r>
    </w:p>
    <w:p w:rsidR="003B43CE" w:rsidRPr="003B43CE" w:rsidRDefault="003B43CE" w:rsidP="003B43CE">
      <w:pPr>
        <w:rPr>
          <w:b/>
          <w:sz w:val="28"/>
          <w:szCs w:val="28"/>
        </w:rPr>
      </w:pPr>
    </w:p>
    <w:p w:rsidR="003B43CE" w:rsidRPr="003B43CE" w:rsidRDefault="003B43CE" w:rsidP="003B43CE">
      <w:pPr>
        <w:rPr>
          <w:b/>
          <w:sz w:val="28"/>
          <w:szCs w:val="28"/>
        </w:rPr>
      </w:pPr>
      <w:r w:rsidRPr="003B43CE">
        <w:rPr>
          <w:b/>
          <w:sz w:val="28"/>
          <w:szCs w:val="28"/>
        </w:rPr>
        <w:t xml:space="preserve">Topic Sentence: </w:t>
      </w:r>
    </w:p>
    <w:p w:rsidR="003B43CE" w:rsidRPr="003B43CE" w:rsidRDefault="003B43CE" w:rsidP="003B43CE">
      <w:pPr>
        <w:rPr>
          <w:b/>
          <w:sz w:val="28"/>
          <w:szCs w:val="28"/>
        </w:rPr>
      </w:pPr>
    </w:p>
    <w:p w:rsidR="003B43CE" w:rsidRPr="003B43CE" w:rsidRDefault="003B43CE" w:rsidP="003B43CE">
      <w:pPr>
        <w:rPr>
          <w:b/>
          <w:sz w:val="28"/>
          <w:szCs w:val="28"/>
        </w:rPr>
      </w:pPr>
    </w:p>
    <w:p w:rsidR="003B43CE" w:rsidRPr="003B43CE" w:rsidRDefault="003B43CE" w:rsidP="003B43CE">
      <w:pPr>
        <w:rPr>
          <w:b/>
          <w:sz w:val="28"/>
          <w:szCs w:val="28"/>
        </w:rPr>
      </w:pPr>
    </w:p>
    <w:p w:rsidR="003B43CE" w:rsidRDefault="003B43CE" w:rsidP="003B43CE">
      <w:pPr>
        <w:rPr>
          <w:b/>
          <w:sz w:val="28"/>
          <w:szCs w:val="28"/>
        </w:rPr>
      </w:pPr>
      <w:r w:rsidRPr="003B43CE">
        <w:rPr>
          <w:b/>
          <w:sz w:val="28"/>
          <w:szCs w:val="28"/>
        </w:rPr>
        <w:t>Major Point #1:</w:t>
      </w:r>
    </w:p>
    <w:p w:rsidR="003B43CE" w:rsidRPr="003B43CE" w:rsidRDefault="003B43CE" w:rsidP="003B43CE">
      <w:pPr>
        <w:rPr>
          <w:b/>
          <w:sz w:val="28"/>
          <w:szCs w:val="28"/>
        </w:rPr>
      </w:pPr>
      <w:bookmarkStart w:id="0" w:name="_GoBack"/>
      <w:bookmarkEnd w:id="0"/>
    </w:p>
    <w:p w:rsidR="003B43CE" w:rsidRPr="003B43CE" w:rsidRDefault="003B43CE" w:rsidP="003B43CE">
      <w:pPr>
        <w:rPr>
          <w:b/>
          <w:sz w:val="28"/>
          <w:szCs w:val="28"/>
        </w:rPr>
      </w:pPr>
    </w:p>
    <w:p w:rsidR="003B43CE" w:rsidRPr="003B43CE" w:rsidRDefault="003B43CE" w:rsidP="003B43CE">
      <w:pPr>
        <w:rPr>
          <w:b/>
          <w:sz w:val="28"/>
          <w:szCs w:val="28"/>
        </w:rPr>
      </w:pPr>
      <w:r w:rsidRPr="003B43CE">
        <w:rPr>
          <w:b/>
          <w:sz w:val="28"/>
          <w:szCs w:val="28"/>
        </w:rPr>
        <w:tab/>
        <w:t>Minor Point:</w:t>
      </w:r>
    </w:p>
    <w:p w:rsidR="003B43CE" w:rsidRDefault="003B43CE" w:rsidP="003B43CE">
      <w:pPr>
        <w:rPr>
          <w:b/>
          <w:sz w:val="28"/>
          <w:szCs w:val="28"/>
        </w:rPr>
      </w:pPr>
    </w:p>
    <w:p w:rsidR="003B43CE" w:rsidRPr="003B43CE" w:rsidRDefault="003B43CE" w:rsidP="003B43CE">
      <w:pPr>
        <w:rPr>
          <w:b/>
          <w:sz w:val="28"/>
          <w:szCs w:val="28"/>
        </w:rPr>
      </w:pPr>
    </w:p>
    <w:p w:rsidR="003B43CE" w:rsidRPr="003B43CE" w:rsidRDefault="003B43CE" w:rsidP="003B43CE">
      <w:pPr>
        <w:rPr>
          <w:b/>
          <w:sz w:val="28"/>
          <w:szCs w:val="28"/>
        </w:rPr>
      </w:pPr>
      <w:r w:rsidRPr="003B43CE">
        <w:rPr>
          <w:b/>
          <w:sz w:val="28"/>
          <w:szCs w:val="28"/>
        </w:rPr>
        <w:tab/>
        <w:t>Minor Point:</w:t>
      </w:r>
    </w:p>
    <w:p w:rsidR="003B43CE" w:rsidRPr="003B43CE" w:rsidRDefault="003B43CE" w:rsidP="003B43CE">
      <w:pPr>
        <w:rPr>
          <w:b/>
          <w:sz w:val="28"/>
          <w:szCs w:val="28"/>
        </w:rPr>
      </w:pPr>
    </w:p>
    <w:p w:rsidR="003B43CE" w:rsidRDefault="003B43CE" w:rsidP="003B43CE">
      <w:pPr>
        <w:rPr>
          <w:b/>
          <w:sz w:val="28"/>
          <w:szCs w:val="28"/>
        </w:rPr>
      </w:pPr>
    </w:p>
    <w:p w:rsidR="003B43CE" w:rsidRDefault="003B43CE" w:rsidP="003B43CE">
      <w:pPr>
        <w:rPr>
          <w:b/>
          <w:sz w:val="28"/>
          <w:szCs w:val="28"/>
        </w:rPr>
      </w:pPr>
      <w:r w:rsidRPr="003B43CE">
        <w:rPr>
          <w:b/>
          <w:sz w:val="28"/>
          <w:szCs w:val="28"/>
        </w:rPr>
        <w:t>Major Point #2:</w:t>
      </w:r>
    </w:p>
    <w:p w:rsidR="003B43CE" w:rsidRPr="003B43CE" w:rsidRDefault="003B43CE" w:rsidP="003B43CE">
      <w:pPr>
        <w:rPr>
          <w:b/>
          <w:sz w:val="28"/>
          <w:szCs w:val="28"/>
        </w:rPr>
      </w:pPr>
    </w:p>
    <w:p w:rsidR="003B43CE" w:rsidRPr="003B43CE" w:rsidRDefault="003B43CE" w:rsidP="003B43CE">
      <w:pPr>
        <w:rPr>
          <w:b/>
          <w:sz w:val="28"/>
          <w:szCs w:val="28"/>
        </w:rPr>
      </w:pPr>
    </w:p>
    <w:p w:rsidR="003B43CE" w:rsidRPr="003B43CE" w:rsidRDefault="003B43CE" w:rsidP="003B43CE">
      <w:pPr>
        <w:rPr>
          <w:b/>
          <w:sz w:val="28"/>
          <w:szCs w:val="28"/>
        </w:rPr>
      </w:pPr>
      <w:r w:rsidRPr="003B43CE">
        <w:rPr>
          <w:b/>
          <w:sz w:val="28"/>
          <w:szCs w:val="28"/>
        </w:rPr>
        <w:tab/>
        <w:t>Minor Point:</w:t>
      </w:r>
    </w:p>
    <w:p w:rsidR="003B43CE" w:rsidRDefault="003B43CE" w:rsidP="003B43CE">
      <w:pPr>
        <w:rPr>
          <w:b/>
          <w:sz w:val="28"/>
          <w:szCs w:val="28"/>
        </w:rPr>
      </w:pPr>
    </w:p>
    <w:p w:rsidR="003B43CE" w:rsidRPr="003B43CE" w:rsidRDefault="003B43CE" w:rsidP="003B43CE">
      <w:pPr>
        <w:rPr>
          <w:b/>
          <w:sz w:val="28"/>
          <w:szCs w:val="28"/>
        </w:rPr>
      </w:pPr>
    </w:p>
    <w:p w:rsidR="003B43CE" w:rsidRPr="003B43CE" w:rsidRDefault="003B43CE" w:rsidP="003B43CE">
      <w:pPr>
        <w:rPr>
          <w:b/>
          <w:sz w:val="28"/>
          <w:szCs w:val="28"/>
        </w:rPr>
      </w:pPr>
      <w:r w:rsidRPr="003B43CE">
        <w:rPr>
          <w:b/>
          <w:sz w:val="28"/>
          <w:szCs w:val="28"/>
        </w:rPr>
        <w:tab/>
        <w:t>Minor Point:</w:t>
      </w:r>
    </w:p>
    <w:p w:rsidR="003B43CE" w:rsidRPr="003B43CE" w:rsidRDefault="003B43CE" w:rsidP="003B43CE">
      <w:pPr>
        <w:rPr>
          <w:b/>
          <w:sz w:val="28"/>
          <w:szCs w:val="28"/>
        </w:rPr>
      </w:pPr>
    </w:p>
    <w:p w:rsidR="003B43CE" w:rsidRDefault="003B43CE" w:rsidP="003B43CE">
      <w:pPr>
        <w:rPr>
          <w:b/>
          <w:sz w:val="28"/>
          <w:szCs w:val="28"/>
        </w:rPr>
      </w:pPr>
    </w:p>
    <w:p w:rsidR="003B43CE" w:rsidRDefault="003B43CE" w:rsidP="003B43CE">
      <w:pPr>
        <w:rPr>
          <w:b/>
          <w:sz w:val="28"/>
          <w:szCs w:val="28"/>
        </w:rPr>
      </w:pPr>
      <w:r w:rsidRPr="003B43CE">
        <w:rPr>
          <w:b/>
          <w:sz w:val="28"/>
          <w:szCs w:val="28"/>
        </w:rPr>
        <w:t>Major Point #3:</w:t>
      </w:r>
    </w:p>
    <w:p w:rsidR="003B43CE" w:rsidRPr="003B43CE" w:rsidRDefault="003B43CE" w:rsidP="003B43CE">
      <w:pPr>
        <w:rPr>
          <w:b/>
          <w:sz w:val="28"/>
          <w:szCs w:val="28"/>
        </w:rPr>
      </w:pPr>
    </w:p>
    <w:p w:rsidR="003B43CE" w:rsidRPr="003B43CE" w:rsidRDefault="003B43CE" w:rsidP="003B43CE">
      <w:pPr>
        <w:rPr>
          <w:b/>
          <w:sz w:val="28"/>
          <w:szCs w:val="28"/>
        </w:rPr>
      </w:pPr>
    </w:p>
    <w:p w:rsidR="003B43CE" w:rsidRPr="003B43CE" w:rsidRDefault="003B43CE" w:rsidP="003B43CE">
      <w:pPr>
        <w:rPr>
          <w:b/>
          <w:sz w:val="28"/>
          <w:szCs w:val="28"/>
        </w:rPr>
      </w:pPr>
      <w:r w:rsidRPr="003B43CE">
        <w:rPr>
          <w:b/>
          <w:sz w:val="28"/>
          <w:szCs w:val="28"/>
        </w:rPr>
        <w:tab/>
        <w:t>Minor Point:</w:t>
      </w:r>
    </w:p>
    <w:p w:rsidR="003B43CE" w:rsidRDefault="003B43CE" w:rsidP="003B43CE">
      <w:pPr>
        <w:rPr>
          <w:b/>
          <w:sz w:val="28"/>
          <w:szCs w:val="28"/>
        </w:rPr>
      </w:pPr>
    </w:p>
    <w:p w:rsidR="003B43CE" w:rsidRPr="003B43CE" w:rsidRDefault="003B43CE" w:rsidP="003B43CE">
      <w:pPr>
        <w:rPr>
          <w:b/>
          <w:sz w:val="28"/>
          <w:szCs w:val="28"/>
        </w:rPr>
      </w:pPr>
    </w:p>
    <w:p w:rsidR="003B43CE" w:rsidRPr="003B43CE" w:rsidRDefault="003B43CE" w:rsidP="003B43CE">
      <w:pPr>
        <w:rPr>
          <w:b/>
          <w:sz w:val="28"/>
          <w:szCs w:val="28"/>
        </w:rPr>
      </w:pPr>
      <w:r w:rsidRPr="003B43CE">
        <w:rPr>
          <w:b/>
          <w:sz w:val="28"/>
          <w:szCs w:val="28"/>
        </w:rPr>
        <w:tab/>
        <w:t>Minor Point:</w:t>
      </w:r>
    </w:p>
    <w:p w:rsidR="003B43CE" w:rsidRPr="003B43CE" w:rsidRDefault="003B43CE" w:rsidP="003B43CE">
      <w:pPr>
        <w:rPr>
          <w:b/>
          <w:sz w:val="28"/>
          <w:szCs w:val="28"/>
        </w:rPr>
      </w:pPr>
    </w:p>
    <w:p w:rsidR="003B43CE" w:rsidRDefault="003B43CE" w:rsidP="003B43CE">
      <w:pPr>
        <w:rPr>
          <w:b/>
          <w:sz w:val="28"/>
          <w:szCs w:val="28"/>
        </w:rPr>
      </w:pPr>
    </w:p>
    <w:p w:rsidR="003B43CE" w:rsidRPr="003B43CE" w:rsidRDefault="003B43CE" w:rsidP="003B43CE">
      <w:pPr>
        <w:rPr>
          <w:b/>
          <w:sz w:val="28"/>
          <w:szCs w:val="28"/>
        </w:rPr>
      </w:pPr>
      <w:r w:rsidRPr="003B43CE">
        <w:rPr>
          <w:b/>
          <w:sz w:val="28"/>
          <w:szCs w:val="28"/>
        </w:rPr>
        <w:t>Conclusion (Something to think about):</w:t>
      </w:r>
    </w:p>
    <w:sectPr w:rsidR="003B43CE" w:rsidRPr="003B4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43FD0"/>
    <w:multiLevelType w:val="hybridMultilevel"/>
    <w:tmpl w:val="86669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CE"/>
    <w:rsid w:val="003B43CE"/>
    <w:rsid w:val="00507833"/>
    <w:rsid w:val="00E3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AAC9D-D949-4A3A-B231-30110173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E37D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a.dowhalu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28</TotalTime>
  <Pages>2</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 Dowhaluk</dc:creator>
  <cp:keywords/>
  <dc:description/>
  <cp:lastModifiedBy>Terra Dowhaluk</cp:lastModifiedBy>
  <cp:revision>1</cp:revision>
  <cp:lastPrinted>2013-11-05T14:58:00Z</cp:lastPrinted>
  <dcterms:created xsi:type="dcterms:W3CDTF">2013-11-05T14:31:00Z</dcterms:created>
  <dcterms:modified xsi:type="dcterms:W3CDTF">2013-11-05T14:59:00Z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